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9" w:rsidRPr="00433080" w:rsidRDefault="006C49FE" w:rsidP="00026E49">
      <w:pPr>
        <w:ind w:right="-426"/>
        <w:rPr>
          <w:rFonts w:asciiTheme="minorHAnsi" w:hAnsiTheme="minorHAnsi"/>
          <w:b/>
          <w:sz w:val="32"/>
          <w:szCs w:val="32"/>
        </w:rPr>
      </w:pPr>
      <w:r w:rsidRPr="00433080">
        <w:rPr>
          <w:rFonts w:asciiTheme="minorHAnsi" w:hAnsiTheme="minorHAnsi"/>
          <w:b/>
          <w:noProof/>
          <w:sz w:val="32"/>
          <w:szCs w:val="32"/>
          <w:lang w:bidi="ar-SA"/>
        </w:rPr>
        <w:drawing>
          <wp:inline distT="0" distB="0" distL="0" distR="0">
            <wp:extent cx="561975" cy="571500"/>
            <wp:effectExtent l="19050" t="0" r="9525" b="0"/>
            <wp:docPr id="22" name="obrázek 2" descr="C:\Users\repat\Documents\LOGA\loga-npu-EN\NPU_EN-vertica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repat\Documents\LOGA\loga-npu-EN\NPU_EN-vertical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E49" w:rsidRPr="00433080">
        <w:rPr>
          <w:rFonts w:asciiTheme="minorHAnsi" w:hAnsiTheme="minorHAnsi"/>
          <w:b/>
          <w:sz w:val="32"/>
          <w:szCs w:val="32"/>
        </w:rPr>
        <w:t xml:space="preserve">      </w:t>
      </w:r>
      <w:r w:rsidRPr="00433080">
        <w:rPr>
          <w:rFonts w:asciiTheme="minorHAnsi" w:hAnsiTheme="minorHAnsi"/>
          <w:b/>
          <w:noProof/>
          <w:sz w:val="32"/>
          <w:szCs w:val="32"/>
          <w:lang w:bidi="ar-SA"/>
        </w:rPr>
        <w:drawing>
          <wp:inline distT="0" distB="0" distL="0" distR="0">
            <wp:extent cx="1619250" cy="381000"/>
            <wp:effectExtent l="19050" t="0" r="0" b="0"/>
            <wp:docPr id="18" name="Obrázek 0" descr="bar.eng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ar.eng.po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E49" w:rsidRPr="00433080">
        <w:rPr>
          <w:rFonts w:asciiTheme="minorHAnsi" w:hAnsiTheme="minorHAnsi"/>
          <w:b/>
          <w:sz w:val="32"/>
          <w:szCs w:val="32"/>
        </w:rPr>
        <w:t xml:space="preserve">     </w:t>
      </w:r>
      <w:r w:rsidRPr="00433080">
        <w:rPr>
          <w:rFonts w:asciiTheme="minorHAnsi" w:hAnsiTheme="minorHAnsi"/>
          <w:b/>
          <w:noProof/>
          <w:sz w:val="32"/>
          <w:szCs w:val="32"/>
          <w:lang w:bidi="ar-SA"/>
        </w:rPr>
        <w:drawing>
          <wp:inline distT="0" distB="0" distL="0" distR="0">
            <wp:extent cx="1457325" cy="428625"/>
            <wp:effectExtent l="19050" t="0" r="9525" b="0"/>
            <wp:docPr id="15" name="obrázek 1" descr="C:\Users\repat\Documents\ICOMOS IFLA\Logo_ICO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epat\Documents\ICOMOS IFLA\Logo_ICOMO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E49" w:rsidRPr="00433080">
        <w:rPr>
          <w:rFonts w:asciiTheme="minorHAnsi" w:hAnsiTheme="minorHAnsi"/>
          <w:b/>
          <w:sz w:val="32"/>
          <w:szCs w:val="32"/>
        </w:rPr>
        <w:t xml:space="preserve">       </w:t>
      </w:r>
      <w:r w:rsidRPr="00433080">
        <w:rPr>
          <w:rFonts w:asciiTheme="minorHAnsi" w:hAnsiTheme="minorHAnsi"/>
          <w:b/>
          <w:noProof/>
          <w:sz w:val="32"/>
          <w:szCs w:val="32"/>
          <w:lang w:bidi="ar-SA"/>
        </w:rPr>
        <w:drawing>
          <wp:inline distT="0" distB="0" distL="0" distR="0">
            <wp:extent cx="1304925" cy="352425"/>
            <wp:effectExtent l="19050" t="0" r="9525" b="0"/>
            <wp:docPr id="13" name="Obrázek 9" descr="if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if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E49" w:rsidRPr="00433080" w:rsidRDefault="00026E49" w:rsidP="00026E49">
      <w:pPr>
        <w:pStyle w:val="Nadpis2"/>
        <w:tabs>
          <w:tab w:val="clear" w:pos="7185"/>
          <w:tab w:val="left" w:pos="8789"/>
        </w:tabs>
        <w:ind w:left="-142" w:hanging="578"/>
        <w:rPr>
          <w:rFonts w:asciiTheme="minorHAnsi" w:hAnsiTheme="minorHAnsi"/>
        </w:rPr>
      </w:pPr>
    </w:p>
    <w:p w:rsidR="005413D4" w:rsidRPr="00433080" w:rsidRDefault="005413D4" w:rsidP="005413D4">
      <w:pPr>
        <w:rPr>
          <w:rFonts w:asciiTheme="minorHAnsi" w:hAnsiTheme="minorHAnsi"/>
        </w:rPr>
      </w:pPr>
    </w:p>
    <w:p w:rsidR="00A34276" w:rsidRPr="00433080" w:rsidRDefault="00A34276" w:rsidP="00A34276">
      <w:pPr>
        <w:ind w:left="284"/>
        <w:rPr>
          <w:rFonts w:asciiTheme="minorHAnsi" w:hAnsiTheme="minorHAnsi"/>
          <w:b/>
        </w:rPr>
      </w:pPr>
      <w:r w:rsidRPr="00433080">
        <w:rPr>
          <w:rFonts w:asciiTheme="minorHAnsi" w:hAnsiTheme="minorHAnsi"/>
          <w:b/>
        </w:rPr>
        <w:t xml:space="preserve">Národní památkový ústav a ICOMOS/IFLA, </w:t>
      </w:r>
      <w:r w:rsidR="00854A7D">
        <w:rPr>
          <w:rFonts w:asciiTheme="minorHAnsi" w:hAnsiTheme="minorHAnsi"/>
          <w:b/>
        </w:rPr>
        <w:t>k</w:t>
      </w:r>
      <w:r w:rsidR="00E44E57">
        <w:rPr>
          <w:rFonts w:asciiTheme="minorHAnsi" w:hAnsiTheme="minorHAnsi"/>
          <w:b/>
        </w:rPr>
        <w:t xml:space="preserve">onference </w:t>
      </w:r>
      <w:r w:rsidRPr="00433080">
        <w:rPr>
          <w:rFonts w:asciiTheme="minorHAnsi" w:hAnsiTheme="minorHAnsi"/>
          <w:b/>
        </w:rPr>
        <w:t>Zahradní dědictví (</w:t>
      </w:r>
      <w:r w:rsidR="000E3A56">
        <w:rPr>
          <w:rFonts w:asciiTheme="minorHAnsi" w:hAnsiTheme="minorHAnsi"/>
          <w:b/>
        </w:rPr>
        <w:t>o</w:t>
      </w:r>
      <w:r w:rsidRPr="00433080">
        <w:rPr>
          <w:rFonts w:asciiTheme="minorHAnsi" w:hAnsiTheme="minorHAnsi"/>
          <w:b/>
        </w:rPr>
        <w:t>bnova – péče – prezentace)</w:t>
      </w:r>
    </w:p>
    <w:p w:rsidR="00026E49" w:rsidRPr="00433080" w:rsidRDefault="00A34276" w:rsidP="00A34276">
      <w:pPr>
        <w:ind w:left="284"/>
        <w:rPr>
          <w:rFonts w:asciiTheme="minorHAnsi" w:hAnsiTheme="minorHAnsi"/>
          <w:b/>
        </w:rPr>
      </w:pPr>
      <w:r w:rsidRPr="00433080">
        <w:rPr>
          <w:rFonts w:asciiTheme="minorHAnsi" w:hAnsiTheme="minorHAnsi"/>
          <w:b/>
        </w:rPr>
        <w:t xml:space="preserve">The National Heritage Institute and </w:t>
      </w:r>
      <w:r w:rsidR="00026E49" w:rsidRPr="00433080">
        <w:rPr>
          <w:rFonts w:asciiTheme="minorHAnsi" w:hAnsiTheme="minorHAnsi"/>
          <w:b/>
        </w:rPr>
        <w:t xml:space="preserve">ICOMOS/IFLA, the Garden Heritage Conference  (Restoration – Care – Presentation) </w:t>
      </w:r>
    </w:p>
    <w:p w:rsidR="00A34276" w:rsidRPr="00433080" w:rsidRDefault="00A34276" w:rsidP="00A34276">
      <w:pPr>
        <w:ind w:left="284"/>
        <w:rPr>
          <w:rFonts w:asciiTheme="minorHAnsi" w:hAnsiTheme="minorHAnsi"/>
        </w:rPr>
      </w:pPr>
    </w:p>
    <w:p w:rsidR="00A34276" w:rsidRPr="00433080" w:rsidRDefault="000E3A56" w:rsidP="00A34276">
      <w:pPr>
        <w:ind w:left="284"/>
        <w:rPr>
          <w:rFonts w:asciiTheme="minorHAnsi" w:hAnsiTheme="minorHAnsi"/>
          <w:b/>
        </w:rPr>
      </w:pPr>
      <w:r w:rsidRPr="00433080">
        <w:rPr>
          <w:rFonts w:asciiTheme="minorHAnsi" w:hAnsiTheme="minorHAnsi"/>
        </w:rPr>
        <w:t>21.–23. září 2017</w:t>
      </w:r>
      <w:r>
        <w:rPr>
          <w:rFonts w:asciiTheme="minorHAnsi" w:hAnsiTheme="minorHAnsi"/>
        </w:rPr>
        <w:t xml:space="preserve">, </w:t>
      </w:r>
      <w:r w:rsidR="00A34276" w:rsidRPr="00433080">
        <w:rPr>
          <w:rFonts w:asciiTheme="minorHAnsi" w:hAnsiTheme="minorHAnsi"/>
        </w:rPr>
        <w:t>Praha a Kroměříž, Česká republika</w:t>
      </w:r>
    </w:p>
    <w:p w:rsidR="00A34276" w:rsidRPr="00433080" w:rsidRDefault="000E3A56" w:rsidP="00A34276">
      <w:pPr>
        <w:ind w:left="284"/>
        <w:rPr>
          <w:rFonts w:asciiTheme="minorHAnsi" w:hAnsiTheme="minorHAnsi"/>
          <w:b/>
        </w:rPr>
      </w:pPr>
      <w:r w:rsidRPr="00433080">
        <w:rPr>
          <w:rFonts w:asciiTheme="minorHAnsi" w:hAnsiTheme="minorHAnsi"/>
        </w:rPr>
        <w:t>September 21–23, 2017</w:t>
      </w:r>
      <w:r>
        <w:rPr>
          <w:rFonts w:asciiTheme="minorHAnsi" w:hAnsiTheme="minorHAnsi"/>
        </w:rPr>
        <w:t xml:space="preserve">, </w:t>
      </w:r>
      <w:r w:rsidR="00A34276" w:rsidRPr="00433080">
        <w:rPr>
          <w:rFonts w:asciiTheme="minorHAnsi" w:hAnsiTheme="minorHAnsi"/>
        </w:rPr>
        <w:t xml:space="preserve">Prague and </w:t>
      </w:r>
      <w:proofErr w:type="spellStart"/>
      <w:r w:rsidR="00A34276" w:rsidRPr="00433080">
        <w:rPr>
          <w:rFonts w:asciiTheme="minorHAnsi" w:hAnsiTheme="minorHAnsi"/>
        </w:rPr>
        <w:t>Kromeriz</w:t>
      </w:r>
      <w:proofErr w:type="spellEnd"/>
      <w:r w:rsidR="00A34276" w:rsidRPr="00433080">
        <w:rPr>
          <w:rFonts w:asciiTheme="minorHAnsi" w:hAnsiTheme="minorHAnsi"/>
        </w:rPr>
        <w:t xml:space="preserve">, </w:t>
      </w:r>
      <w:proofErr w:type="spellStart"/>
      <w:r w:rsidR="00433080" w:rsidRPr="00433080">
        <w:rPr>
          <w:rFonts w:asciiTheme="minorHAnsi" w:hAnsiTheme="minorHAnsi"/>
        </w:rPr>
        <w:t>the</w:t>
      </w:r>
      <w:proofErr w:type="spellEnd"/>
      <w:r w:rsidR="00433080" w:rsidRPr="004330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Czech </w:t>
      </w:r>
      <w:proofErr w:type="spellStart"/>
      <w:r>
        <w:rPr>
          <w:rFonts w:asciiTheme="minorHAnsi" w:hAnsiTheme="minorHAnsi"/>
        </w:rPr>
        <w:t>Republic</w:t>
      </w:r>
      <w:proofErr w:type="spellEnd"/>
    </w:p>
    <w:p w:rsidR="006C49FE" w:rsidRPr="00433080" w:rsidRDefault="006C49FE" w:rsidP="00026E49">
      <w:pPr>
        <w:rPr>
          <w:rFonts w:asciiTheme="minorHAnsi" w:hAnsiTheme="minorHAnsi"/>
          <w:b/>
        </w:rPr>
      </w:pPr>
    </w:p>
    <w:p w:rsidR="006C49FE" w:rsidRPr="00433080" w:rsidRDefault="006C49FE" w:rsidP="00026E49">
      <w:pPr>
        <w:rPr>
          <w:rFonts w:asciiTheme="minorHAnsi" w:hAnsiTheme="minorHAnsi"/>
          <w:b/>
        </w:rPr>
      </w:pPr>
    </w:p>
    <w:p w:rsidR="00026E49" w:rsidRPr="00433080" w:rsidRDefault="006C22AF" w:rsidP="00167AD6">
      <w:pPr>
        <w:jc w:val="center"/>
        <w:rPr>
          <w:rFonts w:asciiTheme="minorHAnsi" w:hAnsiTheme="minorHAnsi"/>
          <w:b/>
        </w:rPr>
      </w:pPr>
      <w:r w:rsidRPr="00433080">
        <w:rPr>
          <w:rFonts w:asciiTheme="minorHAnsi" w:hAnsiTheme="minorHAnsi"/>
          <w:b/>
        </w:rPr>
        <w:t xml:space="preserve">REGISTRAČNÍ FORMULÁŘ / </w:t>
      </w:r>
      <w:r w:rsidR="00600AE3">
        <w:rPr>
          <w:rFonts w:asciiTheme="minorHAnsi" w:hAnsiTheme="minorHAnsi"/>
          <w:b/>
        </w:rPr>
        <w:t>REGISTRATION FORM</w:t>
      </w:r>
    </w:p>
    <w:p w:rsidR="00026E49" w:rsidRPr="00433080" w:rsidRDefault="00026E49" w:rsidP="00026E49">
      <w:pPr>
        <w:pStyle w:val="Nadpis2"/>
        <w:ind w:left="0"/>
        <w:rPr>
          <w:rFonts w:asciiTheme="minorHAnsi" w:hAnsiTheme="minorHAnsi"/>
        </w:rPr>
      </w:pPr>
    </w:p>
    <w:tbl>
      <w:tblPr>
        <w:tblStyle w:val="Normlntabulka1"/>
        <w:tblW w:w="10577" w:type="dxa"/>
        <w:jc w:val="center"/>
        <w:tblInd w:w="0" w:type="dxa"/>
        <w:tblLook w:val="0000"/>
      </w:tblPr>
      <w:tblGrid>
        <w:gridCol w:w="1132"/>
        <w:gridCol w:w="509"/>
        <w:gridCol w:w="441"/>
        <w:gridCol w:w="1299"/>
        <w:gridCol w:w="931"/>
        <w:gridCol w:w="143"/>
        <w:gridCol w:w="281"/>
        <w:gridCol w:w="2728"/>
        <w:gridCol w:w="388"/>
        <w:gridCol w:w="69"/>
        <w:gridCol w:w="920"/>
        <w:gridCol w:w="852"/>
        <w:gridCol w:w="412"/>
        <w:gridCol w:w="236"/>
        <w:gridCol w:w="236"/>
      </w:tblGrid>
      <w:tr w:rsidR="006C22AF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500F2A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Příjmení / Surname</w:t>
            </w:r>
            <w:r w:rsidR="00500F2A" w:rsidRPr="0043308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F2A" w:rsidRPr="00433080" w:rsidRDefault="00500F2A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22AF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026E49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Jméno / Given name</w:t>
            </w:r>
            <w:r w:rsidR="00026E49" w:rsidRPr="0043308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E49" w:rsidRPr="00433080" w:rsidRDefault="00026E49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22AF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026E49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Instituce / Institution</w:t>
            </w:r>
            <w:r w:rsidR="00026E49" w:rsidRPr="0043308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E49" w:rsidRPr="00433080" w:rsidRDefault="00026E49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22AF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026E49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Adresa / Address</w:t>
            </w:r>
            <w:r w:rsidR="00026E49" w:rsidRPr="0043308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E49" w:rsidRPr="00433080" w:rsidRDefault="00026E49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1D9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A411D9" w:rsidRPr="00433080" w:rsidRDefault="006C22AF" w:rsidP="006C22AF">
            <w:pPr>
              <w:pStyle w:val="Zkladntext"/>
              <w:ind w:left="645" w:right="-400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PSČ, stát / Zip code, State</w:t>
            </w:r>
            <w:r w:rsidR="00A411D9" w:rsidRPr="0043308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1D9" w:rsidRPr="00433080" w:rsidRDefault="00A411D9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AD6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026E49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E</w:t>
            </w:r>
            <w:r w:rsidR="00026E49" w:rsidRPr="00433080">
              <w:rPr>
                <w:rFonts w:asciiTheme="minorHAnsi" w:hAnsiTheme="minorHAnsi"/>
                <w:sz w:val="24"/>
                <w:szCs w:val="24"/>
              </w:rPr>
              <w:t>-mail: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E49" w:rsidRPr="00433080" w:rsidRDefault="00026E49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7AD6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3381" w:type="dxa"/>
            <w:gridSpan w:val="4"/>
            <w:vAlign w:val="bottom"/>
          </w:tcPr>
          <w:p w:rsidR="00026E49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Tel. č. / P</w:t>
            </w:r>
            <w:r w:rsidR="00026E49" w:rsidRPr="00433080">
              <w:rPr>
                <w:rFonts w:asciiTheme="minorHAnsi" w:hAnsiTheme="minorHAnsi"/>
                <w:sz w:val="24"/>
                <w:szCs w:val="24"/>
              </w:rPr>
              <w:t>hone no.</w:t>
            </w:r>
            <w:r w:rsidRPr="0043308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E49" w:rsidRPr="00433080" w:rsidRDefault="00026E49" w:rsidP="00E5110F">
            <w:pPr>
              <w:pStyle w:val="FieldText"/>
              <w:ind w:right="187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49FE" w:rsidRPr="00433080" w:rsidTr="006C22AF">
        <w:trPr>
          <w:gridAfter w:val="3"/>
          <w:wAfter w:w="884" w:type="dxa"/>
          <w:trHeight w:val="1057"/>
          <w:jc w:val="center"/>
        </w:trPr>
        <w:tc>
          <w:tcPr>
            <w:tcW w:w="3381" w:type="dxa"/>
            <w:gridSpan w:val="4"/>
            <w:vAlign w:val="bottom"/>
          </w:tcPr>
          <w:p w:rsidR="00167AD6" w:rsidRPr="00433080" w:rsidRDefault="00167AD6" w:rsidP="00E5110F">
            <w:pPr>
              <w:pStyle w:val="Zkladntext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  <w:p w:rsidR="00167AD6" w:rsidRPr="00433080" w:rsidRDefault="00167AD6" w:rsidP="00E5110F">
            <w:pPr>
              <w:pStyle w:val="Zkladntext"/>
              <w:ind w:left="378"/>
              <w:rPr>
                <w:rFonts w:asciiTheme="minorHAnsi" w:hAnsiTheme="minorHAnsi"/>
                <w:sz w:val="24"/>
                <w:szCs w:val="24"/>
              </w:rPr>
            </w:pPr>
          </w:p>
          <w:p w:rsidR="006C22AF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 xml:space="preserve">Fakturační adresa, pokud se liší od </w:t>
            </w:r>
            <w:r w:rsidR="00A34276" w:rsidRPr="00433080">
              <w:rPr>
                <w:rFonts w:asciiTheme="minorHAnsi" w:hAnsiTheme="minorHAnsi"/>
                <w:sz w:val="24"/>
                <w:szCs w:val="24"/>
              </w:rPr>
              <w:t>výše</w:t>
            </w:r>
            <w:r w:rsidRPr="00433080">
              <w:rPr>
                <w:rFonts w:asciiTheme="minorHAnsi" w:hAnsiTheme="minorHAnsi"/>
                <w:sz w:val="24"/>
                <w:szCs w:val="24"/>
              </w:rPr>
              <w:t xml:space="preserve"> uvedené /</w:t>
            </w:r>
          </w:p>
          <w:p w:rsidR="00E5110F" w:rsidRPr="00433080" w:rsidRDefault="00E5110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Invoice address if different</w:t>
            </w:r>
            <w:r w:rsidR="00167AD6" w:rsidRPr="00433080">
              <w:rPr>
                <w:rFonts w:asciiTheme="minorHAnsi" w:hAnsiTheme="minorHAnsi"/>
                <w:sz w:val="24"/>
                <w:szCs w:val="24"/>
              </w:rPr>
              <w:t xml:space="preserve"> to the address above</w:t>
            </w:r>
            <w:r w:rsidRPr="0043308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10F" w:rsidRPr="00433080" w:rsidRDefault="00E5110F" w:rsidP="00E5110F">
            <w:pPr>
              <w:pStyle w:val="FieldText"/>
              <w:ind w:right="187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49FE" w:rsidRPr="00433080" w:rsidTr="006C22AF">
        <w:trPr>
          <w:gridAfter w:val="3"/>
          <w:wAfter w:w="884" w:type="dxa"/>
          <w:trHeight w:val="423"/>
          <w:jc w:val="center"/>
        </w:trPr>
        <w:tc>
          <w:tcPr>
            <w:tcW w:w="3381" w:type="dxa"/>
            <w:gridSpan w:val="4"/>
            <w:vAlign w:val="bottom"/>
          </w:tcPr>
          <w:p w:rsidR="006C49FE" w:rsidRPr="00433080" w:rsidRDefault="006C49FE" w:rsidP="006C49FE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9FE" w:rsidRPr="00433080" w:rsidRDefault="006C49FE" w:rsidP="00E5110F">
            <w:pPr>
              <w:pStyle w:val="FieldText"/>
              <w:ind w:right="187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49FE" w:rsidRPr="00433080" w:rsidTr="006C22AF">
        <w:trPr>
          <w:gridAfter w:val="3"/>
          <w:wAfter w:w="884" w:type="dxa"/>
          <w:trHeight w:val="141"/>
          <w:jc w:val="center"/>
        </w:trPr>
        <w:tc>
          <w:tcPr>
            <w:tcW w:w="4455" w:type="dxa"/>
            <w:gridSpan w:val="6"/>
            <w:vAlign w:val="bottom"/>
          </w:tcPr>
          <w:p w:rsidR="00500F2A" w:rsidRPr="00433080" w:rsidRDefault="00500F2A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00F2A" w:rsidRPr="00433080" w:rsidRDefault="00500F2A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00F2A" w:rsidRPr="00433080" w:rsidRDefault="00500F2A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bottom"/>
          </w:tcPr>
          <w:p w:rsidR="00500F2A" w:rsidRPr="00433080" w:rsidRDefault="00500F2A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  <w:p w:rsidR="006C49FE" w:rsidRPr="00433080" w:rsidRDefault="006C49FE" w:rsidP="006C49FE">
            <w:pPr>
              <w:rPr>
                <w:rFonts w:asciiTheme="minorHAnsi" w:hAnsiTheme="minorHAnsi"/>
                <w:lang w:bidi="cs-CZ"/>
              </w:rPr>
            </w:pPr>
          </w:p>
        </w:tc>
      </w:tr>
      <w:tr w:rsidR="00167AD6" w:rsidRPr="00433080" w:rsidTr="006C22AF">
        <w:trPr>
          <w:gridAfter w:val="3"/>
          <w:wAfter w:w="884" w:type="dxa"/>
          <w:trHeight w:val="495"/>
          <w:jc w:val="center"/>
        </w:trPr>
        <w:tc>
          <w:tcPr>
            <w:tcW w:w="4455" w:type="dxa"/>
            <w:gridSpan w:val="6"/>
            <w:vAlign w:val="bottom"/>
          </w:tcPr>
          <w:p w:rsidR="0071613C" w:rsidRPr="00433080" w:rsidRDefault="0071613C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1613C" w:rsidRPr="00433080" w:rsidRDefault="0071613C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1613C" w:rsidRPr="00433080" w:rsidRDefault="0071613C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bottom"/>
          </w:tcPr>
          <w:p w:rsidR="0071613C" w:rsidRPr="00433080" w:rsidRDefault="0071613C">
            <w:pPr>
              <w:pStyle w:val="Field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49FE" w:rsidRPr="00433080" w:rsidTr="006C22AF">
        <w:trPr>
          <w:gridAfter w:val="3"/>
          <w:wAfter w:w="884" w:type="dxa"/>
          <w:trHeight w:val="80"/>
          <w:jc w:val="center"/>
        </w:trPr>
        <w:tc>
          <w:tcPr>
            <w:tcW w:w="2082" w:type="dxa"/>
            <w:gridSpan w:val="3"/>
            <w:vAlign w:val="bottom"/>
          </w:tcPr>
          <w:p w:rsidR="006C49FE" w:rsidRPr="00433080" w:rsidRDefault="006C49FE" w:rsidP="00E44E57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1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C22AF" w:rsidRPr="00433080" w:rsidRDefault="006C22AF" w:rsidP="006C22AF">
            <w:pPr>
              <w:rPr>
                <w:rFonts w:asciiTheme="minorHAnsi" w:hAnsiTheme="minorHAnsi"/>
                <w:lang w:bidi="cs-CZ"/>
              </w:rPr>
            </w:pPr>
          </w:p>
        </w:tc>
      </w:tr>
      <w:tr w:rsidR="00500F2A" w:rsidRPr="00433080" w:rsidTr="006C22AF">
        <w:trPr>
          <w:gridAfter w:val="3"/>
          <w:wAfter w:w="884" w:type="dxa"/>
          <w:trHeight w:val="432"/>
          <w:jc w:val="center"/>
        </w:trPr>
        <w:tc>
          <w:tcPr>
            <w:tcW w:w="9693" w:type="dxa"/>
            <w:gridSpan w:val="12"/>
            <w:vAlign w:val="bottom"/>
          </w:tcPr>
          <w:p w:rsidR="006C22AF" w:rsidRPr="00433080" w:rsidRDefault="006C22AF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Konferenc</w:t>
            </w:r>
            <w:r w:rsidR="00A34276" w:rsidRPr="00433080">
              <w:rPr>
                <w:rFonts w:asciiTheme="minorHAnsi" w:hAnsiTheme="minorHAnsi"/>
                <w:sz w:val="24"/>
                <w:szCs w:val="24"/>
              </w:rPr>
              <w:t>e</w:t>
            </w:r>
            <w:r w:rsidRPr="00433080">
              <w:rPr>
                <w:rFonts w:asciiTheme="minorHAnsi" w:hAnsiTheme="minorHAnsi"/>
                <w:sz w:val="24"/>
                <w:szCs w:val="24"/>
              </w:rPr>
              <w:t xml:space="preserve"> se zúčastním v následující</w:t>
            </w:r>
            <w:r w:rsidR="00600AE3">
              <w:rPr>
                <w:rFonts w:asciiTheme="minorHAnsi" w:hAnsiTheme="minorHAnsi"/>
                <w:sz w:val="24"/>
                <w:szCs w:val="24"/>
              </w:rPr>
              <w:t>ch</w:t>
            </w:r>
            <w:r w:rsidRPr="00433080">
              <w:rPr>
                <w:rFonts w:asciiTheme="minorHAnsi" w:hAnsiTheme="minorHAnsi"/>
                <w:sz w:val="24"/>
                <w:szCs w:val="24"/>
              </w:rPr>
              <w:t xml:space="preserve"> dn</w:t>
            </w:r>
            <w:r w:rsidR="00600AE3">
              <w:rPr>
                <w:rFonts w:asciiTheme="minorHAnsi" w:hAnsiTheme="minorHAnsi"/>
                <w:sz w:val="24"/>
                <w:szCs w:val="24"/>
              </w:rPr>
              <w:t>ech</w:t>
            </w:r>
            <w:r w:rsidRPr="00433080">
              <w:rPr>
                <w:rFonts w:asciiTheme="minorHAnsi" w:hAnsiTheme="minorHAnsi"/>
                <w:sz w:val="24"/>
                <w:szCs w:val="24"/>
              </w:rPr>
              <w:t xml:space="preserve"> /</w:t>
            </w:r>
          </w:p>
          <w:p w:rsidR="00A411D9" w:rsidRPr="00433080" w:rsidRDefault="006C49FE" w:rsidP="006C22AF">
            <w:pPr>
              <w:pStyle w:val="Zkladntext"/>
              <w:ind w:left="645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 xml:space="preserve">Attend </w:t>
            </w:r>
            <w:r w:rsidR="00E5110F" w:rsidRPr="00433080">
              <w:rPr>
                <w:rFonts w:asciiTheme="minorHAnsi" w:hAnsiTheme="minorHAnsi"/>
                <w:sz w:val="24"/>
                <w:szCs w:val="24"/>
              </w:rPr>
              <w:t>the conference</w:t>
            </w:r>
            <w:r w:rsidR="005413D4" w:rsidRPr="00433080">
              <w:rPr>
                <w:rFonts w:asciiTheme="minorHAnsi" w:hAnsiTheme="minorHAnsi"/>
                <w:sz w:val="24"/>
                <w:szCs w:val="24"/>
              </w:rPr>
              <w:t xml:space="preserve"> on</w:t>
            </w:r>
          </w:p>
          <w:p w:rsidR="006C22AF" w:rsidRPr="00433080" w:rsidRDefault="006C22AF" w:rsidP="005413D4">
            <w:pPr>
              <w:pStyle w:val="Zkladntext"/>
              <w:ind w:firstLine="32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C49FE" w:rsidRPr="00433080" w:rsidTr="006C22AF">
        <w:trPr>
          <w:trHeight w:val="432"/>
          <w:jc w:val="center"/>
        </w:trPr>
        <w:tc>
          <w:tcPr>
            <w:tcW w:w="1132" w:type="dxa"/>
            <w:vAlign w:val="bottom"/>
          </w:tcPr>
          <w:p w:rsidR="00500F2A" w:rsidRPr="00433080" w:rsidRDefault="00500F2A">
            <w:pPr>
              <w:pStyle w:val="Checkbox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" w:type="dxa"/>
            <w:vAlign w:val="bottom"/>
          </w:tcPr>
          <w:p w:rsidR="00500F2A" w:rsidRPr="00433080" w:rsidRDefault="005A60D6">
            <w:pPr>
              <w:pStyle w:val="Checkbox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500F2A" w:rsidRPr="00433080">
              <w:rPr>
                <w:rFonts w:asciiTheme="minorHAnsi" w:hAnsiTheme="minorHAnsi"/>
                <w:sz w:val="24"/>
                <w:szCs w:val="24"/>
              </w:rPr>
              <w:instrText xml:space="preserve"> 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308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71" w:type="dxa"/>
            <w:gridSpan w:val="3"/>
            <w:vAlign w:val="bottom"/>
          </w:tcPr>
          <w:p w:rsidR="00500F2A" w:rsidRPr="00433080" w:rsidRDefault="00500F2A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  <w:p w:rsidR="00E5110F" w:rsidRPr="00433080" w:rsidRDefault="00E5110F" w:rsidP="00433080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t>2</w:t>
            </w:r>
            <w:r w:rsidR="00433080" w:rsidRPr="00433080">
              <w:rPr>
                <w:rFonts w:asciiTheme="minorHAnsi" w:hAnsiTheme="minorHAnsi"/>
                <w:sz w:val="24"/>
                <w:szCs w:val="24"/>
              </w:rPr>
              <w:t>1/9/2017</w:t>
            </w:r>
          </w:p>
        </w:tc>
        <w:tc>
          <w:tcPr>
            <w:tcW w:w="424" w:type="dxa"/>
            <w:gridSpan w:val="2"/>
            <w:vAlign w:val="bottom"/>
          </w:tcPr>
          <w:p w:rsidR="00500F2A" w:rsidRPr="00433080" w:rsidRDefault="00500F2A">
            <w:pPr>
              <w:pStyle w:val="Checkbox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:rsidR="00500F2A" w:rsidRPr="00433080" w:rsidRDefault="005A60D6" w:rsidP="00433080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7AD6" w:rsidRPr="00433080">
              <w:rPr>
                <w:rFonts w:asciiTheme="minorHAnsi" w:hAnsiTheme="minorHAnsi"/>
                <w:sz w:val="24"/>
                <w:szCs w:val="24"/>
              </w:rPr>
              <w:instrText xml:space="preserve"> 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308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  <w:r w:rsidR="00167AD6" w:rsidRPr="00433080">
              <w:rPr>
                <w:rFonts w:asciiTheme="minorHAnsi" w:hAnsiTheme="minorHAnsi"/>
                <w:sz w:val="24"/>
                <w:szCs w:val="24"/>
              </w:rPr>
              <w:t xml:space="preserve">  2</w:t>
            </w:r>
            <w:r w:rsidR="00600AE3">
              <w:rPr>
                <w:rFonts w:asciiTheme="minorHAnsi" w:hAnsiTheme="minorHAnsi"/>
                <w:sz w:val="24"/>
                <w:szCs w:val="24"/>
              </w:rPr>
              <w:t>2/</w:t>
            </w:r>
            <w:r w:rsidR="00433080" w:rsidRPr="00433080">
              <w:rPr>
                <w:rFonts w:asciiTheme="minorHAnsi" w:hAnsiTheme="minorHAnsi"/>
                <w:sz w:val="24"/>
                <w:szCs w:val="24"/>
              </w:rPr>
              <w:t>9/2017</w:t>
            </w:r>
            <w:r w:rsidR="00167AD6" w:rsidRPr="0043308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vAlign w:val="bottom"/>
          </w:tcPr>
          <w:p w:rsidR="00500F2A" w:rsidRPr="00433080" w:rsidRDefault="00500F2A" w:rsidP="00E5110F">
            <w:pPr>
              <w:pStyle w:val="Checkbox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vAlign w:val="bottom"/>
          </w:tcPr>
          <w:p w:rsidR="00500F2A" w:rsidRPr="00433080" w:rsidRDefault="005A60D6" w:rsidP="00433080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  <w:r w:rsidRPr="0043308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167AD6" w:rsidRPr="00433080">
              <w:rPr>
                <w:rFonts w:asciiTheme="minorHAnsi" w:hAnsiTheme="minorHAnsi"/>
                <w:sz w:val="24"/>
                <w:szCs w:val="24"/>
              </w:rPr>
              <w:instrText xml:space="preserve"> 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43308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  <w:r w:rsidR="00167AD6" w:rsidRPr="00433080">
              <w:rPr>
                <w:rFonts w:asciiTheme="minorHAnsi" w:hAnsiTheme="minorHAnsi"/>
                <w:sz w:val="24"/>
                <w:szCs w:val="24"/>
              </w:rPr>
              <w:t xml:space="preserve">  2</w:t>
            </w:r>
            <w:r w:rsidR="00433080" w:rsidRPr="00433080">
              <w:rPr>
                <w:rFonts w:asciiTheme="minorHAnsi" w:hAnsiTheme="minorHAnsi"/>
                <w:sz w:val="24"/>
                <w:szCs w:val="24"/>
              </w:rPr>
              <w:t xml:space="preserve">3/9/2017 </w:t>
            </w:r>
          </w:p>
        </w:tc>
        <w:tc>
          <w:tcPr>
            <w:tcW w:w="236" w:type="dxa"/>
            <w:vAlign w:val="bottom"/>
          </w:tcPr>
          <w:p w:rsidR="00500F2A" w:rsidRPr="00433080" w:rsidRDefault="00500F2A">
            <w:pPr>
              <w:pStyle w:val="Checkbox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00F2A" w:rsidRPr="00433080" w:rsidRDefault="00500F2A">
            <w:pPr>
              <w:pStyle w:val="Zklad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54A7D" w:rsidRDefault="00854A7D" w:rsidP="00854A7D">
      <w:pPr>
        <w:pStyle w:val="Odstavecseseznamem"/>
        <w:ind w:left="0"/>
        <w:rPr>
          <w:color w:val="000000"/>
          <w:sz w:val="20"/>
          <w:szCs w:val="20"/>
        </w:rPr>
      </w:pPr>
    </w:p>
    <w:p w:rsidR="00854A7D" w:rsidRDefault="00854A7D" w:rsidP="00854A7D">
      <w:pPr>
        <w:pStyle w:val="Odstavecseseznamem"/>
        <w:ind w:left="0"/>
        <w:rPr>
          <w:color w:val="000000"/>
          <w:sz w:val="20"/>
          <w:szCs w:val="20"/>
        </w:rPr>
      </w:pPr>
    </w:p>
    <w:p w:rsidR="00854A7D" w:rsidRDefault="00854A7D" w:rsidP="00854A7D">
      <w:pPr>
        <w:pStyle w:val="Odstavecseseznamem"/>
        <w:ind w:left="0"/>
        <w:rPr>
          <w:color w:val="000000"/>
          <w:sz w:val="20"/>
          <w:szCs w:val="20"/>
        </w:rPr>
      </w:pPr>
      <w:r w:rsidRPr="00854A7D">
        <w:rPr>
          <w:color w:val="000000"/>
        </w:rPr>
        <w:t xml:space="preserve">Please send the completed </w:t>
      </w:r>
      <w:proofErr w:type="spellStart"/>
      <w:r w:rsidRPr="00854A7D">
        <w:rPr>
          <w:color w:val="000000"/>
        </w:rPr>
        <w:t>registration</w:t>
      </w:r>
      <w:proofErr w:type="spellEnd"/>
      <w:r w:rsidRPr="00854A7D">
        <w:rPr>
          <w:color w:val="000000"/>
        </w:rPr>
        <w:t xml:space="preserve"> </w:t>
      </w:r>
      <w:proofErr w:type="spellStart"/>
      <w:r w:rsidRPr="00854A7D">
        <w:rPr>
          <w:color w:val="000000"/>
        </w:rPr>
        <w:t>form</w:t>
      </w:r>
      <w:proofErr w:type="spellEnd"/>
      <w:r w:rsidRPr="00854A7D">
        <w:rPr>
          <w:color w:val="000000"/>
        </w:rPr>
        <w:t xml:space="preserve"> </w:t>
      </w:r>
      <w:proofErr w:type="spellStart"/>
      <w:r w:rsidRPr="00854A7D">
        <w:rPr>
          <w:color w:val="000000"/>
        </w:rPr>
        <w:t>at</w:t>
      </w:r>
      <w:proofErr w:type="spellEnd"/>
      <w:r w:rsidRPr="00854A7D">
        <w:rPr>
          <w:color w:val="000000"/>
        </w:rPr>
        <w:t xml:space="preserve"> e</w:t>
      </w:r>
      <w:r w:rsidR="00600AE3">
        <w:rPr>
          <w:color w:val="000000"/>
        </w:rPr>
        <w:t>-</w:t>
      </w:r>
      <w:r w:rsidRPr="00854A7D">
        <w:rPr>
          <w:color w:val="000000"/>
        </w:rPr>
        <w:t xml:space="preserve">mail: </w:t>
      </w:r>
      <w:hyperlink r:id="rId9" w:history="1">
        <w:proofErr w:type="spellStart"/>
        <w:r w:rsidRPr="00854A7D">
          <w:rPr>
            <w:rStyle w:val="Hypertextovodkaz"/>
          </w:rPr>
          <w:t>gardenheritage.conferenceicomos</w:t>
        </w:r>
        <w:proofErr w:type="spellEnd"/>
        <w:r w:rsidRPr="00854A7D">
          <w:rPr>
            <w:rStyle w:val="Hypertextovodkaz"/>
          </w:rPr>
          <w:t>@</w:t>
        </w:r>
        <w:proofErr w:type="spellStart"/>
        <w:r w:rsidRPr="00854A7D">
          <w:rPr>
            <w:rStyle w:val="Hypertextovodkaz"/>
          </w:rPr>
          <w:t>npu.cz</w:t>
        </w:r>
        <w:proofErr w:type="spellEnd"/>
      </w:hyperlink>
      <w:r w:rsidRPr="00854A7D">
        <w:rPr>
          <w:color w:val="000000"/>
          <w:sz w:val="20"/>
          <w:szCs w:val="20"/>
        </w:rPr>
        <w:t xml:space="preserve"> </w:t>
      </w:r>
    </w:p>
    <w:p w:rsidR="00854A7D" w:rsidRPr="00854A7D" w:rsidRDefault="00854A7D" w:rsidP="00854A7D">
      <w:pPr>
        <w:pStyle w:val="Odstavecseseznamem"/>
        <w:ind w:left="0"/>
        <w:rPr>
          <w:color w:val="000000"/>
        </w:rPr>
      </w:pPr>
      <w:r w:rsidRPr="00854A7D">
        <w:rPr>
          <w:color w:val="000000"/>
        </w:rPr>
        <w:tab/>
      </w:r>
      <w:r w:rsidRPr="00854A7D">
        <w:rPr>
          <w:color w:val="000000"/>
        </w:rPr>
        <w:tab/>
      </w:r>
    </w:p>
    <w:p w:rsidR="00A411D9" w:rsidRPr="00433080" w:rsidRDefault="00A411D9">
      <w:pPr>
        <w:rPr>
          <w:rFonts w:asciiTheme="minorHAnsi" w:hAnsiTheme="minorHAnsi"/>
        </w:rPr>
      </w:pPr>
    </w:p>
    <w:sectPr w:rsidR="00A411D9" w:rsidRPr="00433080" w:rsidSect="00854A7D">
      <w:pgSz w:w="11907" w:h="16839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026E49"/>
    <w:rsid w:val="00026E49"/>
    <w:rsid w:val="000E3A56"/>
    <w:rsid w:val="00167AD6"/>
    <w:rsid w:val="00243A84"/>
    <w:rsid w:val="00433080"/>
    <w:rsid w:val="00500F2A"/>
    <w:rsid w:val="005413D4"/>
    <w:rsid w:val="005A60D6"/>
    <w:rsid w:val="00600AE3"/>
    <w:rsid w:val="006C22AF"/>
    <w:rsid w:val="006C49FE"/>
    <w:rsid w:val="0071613C"/>
    <w:rsid w:val="00854A7D"/>
    <w:rsid w:val="009511FB"/>
    <w:rsid w:val="00A34276"/>
    <w:rsid w:val="00A411D9"/>
    <w:rsid w:val="00B676E4"/>
    <w:rsid w:val="00C14413"/>
    <w:rsid w:val="00D6766B"/>
    <w:rsid w:val="00E44E57"/>
    <w:rsid w:val="00E5110F"/>
    <w:rsid w:val="00F045B9"/>
    <w:rsid w:val="00F557A0"/>
    <w:rsid w:val="00F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7A0"/>
    <w:rPr>
      <w:rFonts w:ascii="Arial" w:hAnsi="Arial" w:cs="Arial"/>
      <w:sz w:val="24"/>
      <w:szCs w:val="24"/>
      <w:lang w:bidi="he-IL"/>
    </w:rPr>
  </w:style>
  <w:style w:type="paragraph" w:styleId="Nadpis1">
    <w:name w:val="heading 1"/>
    <w:basedOn w:val="Normln"/>
    <w:next w:val="Normln"/>
    <w:qFormat/>
    <w:rsid w:val="00F557A0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rsid w:val="00F557A0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557A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locked/>
    <w:rsid w:val="00F557A0"/>
    <w:rPr>
      <w:rFonts w:ascii="Arial" w:hAnsi="Arial" w:cs="Arial" w:hint="default"/>
      <w:sz w:val="19"/>
      <w:szCs w:val="19"/>
      <w:lang w:val="cs-CZ" w:eastAsia="cs-CZ" w:bidi="cs-CZ"/>
    </w:rPr>
  </w:style>
  <w:style w:type="paragraph" w:styleId="Zkladntext">
    <w:name w:val="Body Text"/>
    <w:basedOn w:val="Normln"/>
    <w:link w:val="ZkladntextChar"/>
    <w:rsid w:val="00F557A0"/>
    <w:rPr>
      <w:sz w:val="19"/>
      <w:szCs w:val="19"/>
    </w:rPr>
  </w:style>
  <w:style w:type="paragraph" w:styleId="Zkladntext2">
    <w:name w:val="Body Text 2"/>
    <w:basedOn w:val="Normln"/>
    <w:rsid w:val="00F557A0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rsid w:val="00F557A0"/>
    <w:pPr>
      <w:jc w:val="center"/>
    </w:pPr>
    <w:rPr>
      <w:sz w:val="16"/>
      <w:szCs w:val="16"/>
    </w:rPr>
  </w:style>
  <w:style w:type="paragraph" w:styleId="Textbubliny">
    <w:name w:val="Balloon Text"/>
    <w:basedOn w:val="Normln"/>
    <w:semiHidden/>
    <w:rsid w:val="00F557A0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ln"/>
    <w:next w:val="Normln"/>
    <w:rsid w:val="00F557A0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sid w:val="00F557A0"/>
    <w:rPr>
      <w:b/>
      <w:bCs w:val="0"/>
    </w:rPr>
  </w:style>
  <w:style w:type="paragraph" w:customStyle="1" w:styleId="FieldText">
    <w:name w:val="Field Text"/>
    <w:basedOn w:val="Zkladntext"/>
    <w:next w:val="Normln"/>
    <w:link w:val="FieldTextChar"/>
    <w:rsid w:val="00F557A0"/>
    <w:rPr>
      <w:b/>
      <w:lang w:bidi="cs-CZ"/>
    </w:rPr>
  </w:style>
  <w:style w:type="paragraph" w:customStyle="1" w:styleId="BodyText4">
    <w:name w:val="Body Text 4"/>
    <w:basedOn w:val="Normln"/>
    <w:next w:val="Normln"/>
    <w:rsid w:val="00F557A0"/>
    <w:pPr>
      <w:spacing w:after="120"/>
    </w:pPr>
    <w:rPr>
      <w:i/>
      <w:sz w:val="20"/>
      <w:szCs w:val="20"/>
      <w:lang w:bidi="cs-CZ"/>
    </w:rPr>
  </w:style>
  <w:style w:type="table" w:customStyle="1" w:styleId="Normlntabulka1">
    <w:name w:val="Normální tabulka1"/>
    <w:semiHidden/>
    <w:rsid w:val="00F557A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54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85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denheritage.conferenceicomos@np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at\AppData\Roaming\Microsoft\Templates\Formul&#225;&#345;%20&#381;&#225;dost%20o%20voln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4522-D51C-4527-89B7-EBBCD32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Žádost o volno.dot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Žádost o volno</vt:lpstr>
    </vt:vector>
  </TitlesOfParts>
  <Company>Microsoft Corporation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repat</dc:creator>
  <cp:lastModifiedBy>Milena Tučná</cp:lastModifiedBy>
  <cp:revision>2</cp:revision>
  <cp:lastPrinted>2002-03-04T08:04:00Z</cp:lastPrinted>
  <dcterms:created xsi:type="dcterms:W3CDTF">2017-08-09T12:21:00Z</dcterms:created>
  <dcterms:modified xsi:type="dcterms:W3CDTF">2017-08-09T12:21:00Z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TC061075401029</vt:lpwstr>
  </property>
</Properties>
</file>